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8A" w:rsidRPr="00B2183D" w:rsidRDefault="00D9198A" w:rsidP="001273C5">
      <w:pPr>
        <w:pStyle w:val="Oznaitext"/>
        <w:numPr>
          <w:ilvl w:val="0"/>
          <w:numId w:val="2"/>
        </w:numPr>
        <w:tabs>
          <w:tab w:val="clear" w:pos="9360"/>
          <w:tab w:val="left" w:pos="9214"/>
        </w:tabs>
        <w:ind w:left="8364" w:right="-142" w:hanging="2964"/>
        <w:rPr>
          <w:lang w:val="sk-SK"/>
        </w:rPr>
      </w:pPr>
      <w:r w:rsidRPr="00B2183D">
        <w:rPr>
          <w:lang w:val="sk-SK"/>
        </w:rPr>
        <w:sym w:font="Symbol" w:char="F0B7"/>
      </w:r>
    </w:p>
    <w:p w:rsidR="00987F72" w:rsidRDefault="00987F72" w:rsidP="00F01799">
      <w:pPr>
        <w:pStyle w:val="Odsekzoznamu"/>
        <w:shd w:val="clear" w:color="auto" w:fill="FFFFFF"/>
        <w:ind w:left="5760"/>
        <w:rPr>
          <w:b/>
          <w:caps/>
          <w:color w:val="222222"/>
          <w:shd w:val="clear" w:color="auto" w:fill="FFFFFF"/>
        </w:rPr>
      </w:pPr>
      <w:r w:rsidRPr="00987F72">
        <w:rPr>
          <w:b/>
          <w:caps/>
          <w:color w:val="222222"/>
          <w:shd w:val="clear" w:color="auto" w:fill="FFFFFF"/>
        </w:rPr>
        <w:t xml:space="preserve">Morava Construct </w:t>
      </w:r>
    </w:p>
    <w:p w:rsidR="00F01799" w:rsidRDefault="00987F72" w:rsidP="00F01799">
      <w:pPr>
        <w:pStyle w:val="Odsekzoznamu"/>
        <w:shd w:val="clear" w:color="auto" w:fill="FFFFFF"/>
        <w:ind w:left="5760"/>
        <w:rPr>
          <w:b/>
          <w:color w:val="222222"/>
          <w:shd w:val="clear" w:color="auto" w:fill="FFFFFF"/>
        </w:rPr>
      </w:pPr>
      <w:r w:rsidRPr="00987F72">
        <w:rPr>
          <w:b/>
          <w:caps/>
          <w:color w:val="222222"/>
          <w:shd w:val="clear" w:color="auto" w:fill="FFFFFF"/>
        </w:rPr>
        <w:t>LM</w:t>
      </w:r>
      <w:r>
        <w:rPr>
          <w:b/>
          <w:color w:val="222222"/>
          <w:shd w:val="clear" w:color="auto" w:fill="FFFFFF"/>
        </w:rPr>
        <w:t xml:space="preserve"> s.r.o.</w:t>
      </w:r>
    </w:p>
    <w:p w:rsidR="00987F72" w:rsidRDefault="00987F72" w:rsidP="00F01799">
      <w:pPr>
        <w:pStyle w:val="Odsekzoznamu"/>
        <w:shd w:val="clear" w:color="auto" w:fill="FFFFFF"/>
        <w:ind w:left="5760"/>
        <w:rPr>
          <w:b/>
          <w:color w:val="222222"/>
          <w:shd w:val="clear" w:color="auto" w:fill="FFFFFF"/>
        </w:rPr>
      </w:pPr>
      <w:proofErr w:type="spellStart"/>
      <w:r>
        <w:rPr>
          <w:b/>
          <w:color w:val="222222"/>
          <w:shd w:val="clear" w:color="auto" w:fill="FFFFFF"/>
        </w:rPr>
        <w:t>Dielnice</w:t>
      </w:r>
      <w:proofErr w:type="spellEnd"/>
      <w:r>
        <w:rPr>
          <w:b/>
          <w:color w:val="222222"/>
          <w:shd w:val="clear" w:color="auto" w:fill="FFFFFF"/>
        </w:rPr>
        <w:t xml:space="preserve"> 811/48</w:t>
      </w:r>
    </w:p>
    <w:p w:rsidR="00987F72" w:rsidRPr="00F01799" w:rsidRDefault="00987F72" w:rsidP="00F01799">
      <w:pPr>
        <w:pStyle w:val="Odsekzoznamu"/>
        <w:shd w:val="clear" w:color="auto" w:fill="FFFFFF"/>
        <w:ind w:left="5760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 xml:space="preserve">034 84 Liptovské </w:t>
      </w:r>
      <w:proofErr w:type="spellStart"/>
      <w:r>
        <w:rPr>
          <w:b/>
          <w:color w:val="222222"/>
          <w:shd w:val="clear" w:color="auto" w:fill="FFFFFF"/>
        </w:rPr>
        <w:t>Sliače</w:t>
      </w:r>
      <w:proofErr w:type="spellEnd"/>
    </w:p>
    <w:p w:rsidR="00D9198A" w:rsidRPr="00F01799" w:rsidRDefault="00D9198A" w:rsidP="00F01799">
      <w:pPr>
        <w:pStyle w:val="Odsekzoznamu"/>
        <w:numPr>
          <w:ilvl w:val="0"/>
          <w:numId w:val="2"/>
        </w:numPr>
        <w:tabs>
          <w:tab w:val="left" w:pos="9214"/>
        </w:tabs>
        <w:spacing w:line="432" w:lineRule="auto"/>
        <w:ind w:left="8364" w:right="306" w:hanging="2964"/>
        <w:rPr>
          <w:sz w:val="28"/>
          <w:lang w:val="sk-SK"/>
        </w:rPr>
      </w:pPr>
      <w:r w:rsidRPr="00B2183D">
        <w:rPr>
          <w:lang w:val="sk-SK"/>
        </w:rPr>
        <w:sym w:font="Symbol" w:char="F0B7"/>
      </w:r>
    </w:p>
    <w:p w:rsidR="00D9198A" w:rsidRPr="00B2183D" w:rsidRDefault="00D9198A" w:rsidP="00D9198A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192" w:lineRule="auto"/>
        <w:ind w:left="227"/>
        <w:rPr>
          <w:b w:val="0"/>
          <w:sz w:val="22"/>
        </w:rPr>
      </w:pPr>
    </w:p>
    <w:p w:rsidR="00D9198A" w:rsidRDefault="00D9198A" w:rsidP="00D9198A">
      <w:pPr>
        <w:pStyle w:val="Zkladntext"/>
        <w:tabs>
          <w:tab w:val="left" w:pos="2880"/>
          <w:tab w:val="left" w:pos="5041"/>
          <w:tab w:val="left" w:pos="7201"/>
        </w:tabs>
        <w:spacing w:line="240" w:lineRule="auto"/>
        <w:rPr>
          <w:b w:val="0"/>
          <w:sz w:val="22"/>
        </w:rPr>
      </w:pPr>
      <w:r w:rsidRPr="00B2183D">
        <w:rPr>
          <w:b w:val="0"/>
          <w:sz w:val="22"/>
        </w:rPr>
        <w:t>Váš list číslo/zo dňa</w:t>
      </w:r>
      <w:r w:rsidRPr="00B2183D">
        <w:rPr>
          <w:b w:val="0"/>
          <w:sz w:val="22"/>
        </w:rPr>
        <w:tab/>
        <w:t>N</w:t>
      </w:r>
      <w:r>
        <w:rPr>
          <w:b w:val="0"/>
          <w:sz w:val="22"/>
        </w:rPr>
        <w:t>aše číslo</w:t>
      </w:r>
      <w:r>
        <w:rPr>
          <w:b w:val="0"/>
          <w:sz w:val="22"/>
        </w:rPr>
        <w:tab/>
        <w:t>Vybavuje/linka</w:t>
      </w:r>
      <w:r>
        <w:rPr>
          <w:b w:val="0"/>
          <w:sz w:val="22"/>
        </w:rPr>
        <w:tab/>
        <w:t>Košice</w:t>
      </w:r>
    </w:p>
    <w:p w:rsidR="00D9198A" w:rsidRPr="00B2183D" w:rsidRDefault="00D9198A" w:rsidP="00D9198A">
      <w:pPr>
        <w:pStyle w:val="Zkladntext"/>
        <w:tabs>
          <w:tab w:val="left" w:pos="2835"/>
          <w:tab w:val="left" w:pos="5041"/>
          <w:tab w:val="left" w:pos="5103"/>
          <w:tab w:val="left" w:pos="7201"/>
        </w:tabs>
        <w:spacing w:line="240" w:lineRule="auto"/>
        <w:rPr>
          <w:b w:val="0"/>
          <w:sz w:val="24"/>
        </w:rPr>
      </w:pPr>
      <w:r w:rsidRPr="00B2183D">
        <w:rPr>
          <w:b w:val="0"/>
          <w:sz w:val="22"/>
        </w:rPr>
        <w:tab/>
      </w:r>
      <w:r>
        <w:rPr>
          <w:b w:val="0"/>
          <w:sz w:val="22"/>
        </w:rPr>
        <w:tab/>
      </w:r>
      <w:proofErr w:type="spellStart"/>
      <w:r w:rsidR="006370F4">
        <w:rPr>
          <w:b w:val="0"/>
          <w:sz w:val="24"/>
        </w:rPr>
        <w:t>Pekárovics</w:t>
      </w:r>
      <w:proofErr w:type="spellEnd"/>
      <w:r>
        <w:rPr>
          <w:b w:val="0"/>
          <w:sz w:val="24"/>
        </w:rPr>
        <w:t>/1</w:t>
      </w:r>
      <w:r w:rsidR="006370F4">
        <w:rPr>
          <w:b w:val="0"/>
          <w:sz w:val="24"/>
        </w:rPr>
        <w:t>1</w:t>
      </w:r>
      <w:r>
        <w:rPr>
          <w:b w:val="0"/>
          <w:sz w:val="24"/>
        </w:rPr>
        <w:tab/>
      </w:r>
      <w:r w:rsidR="00F01799">
        <w:rPr>
          <w:b w:val="0"/>
          <w:sz w:val="24"/>
        </w:rPr>
        <w:t>2</w:t>
      </w:r>
      <w:r w:rsidR="00987F72">
        <w:rPr>
          <w:b w:val="0"/>
          <w:sz w:val="24"/>
        </w:rPr>
        <w:t>6</w:t>
      </w:r>
      <w:r w:rsidR="00FF40A8">
        <w:rPr>
          <w:b w:val="0"/>
          <w:sz w:val="24"/>
        </w:rPr>
        <w:t>.</w:t>
      </w:r>
      <w:r w:rsidR="00171784">
        <w:rPr>
          <w:b w:val="0"/>
          <w:sz w:val="24"/>
        </w:rPr>
        <w:t xml:space="preserve"> </w:t>
      </w:r>
      <w:r w:rsidR="00987F72">
        <w:rPr>
          <w:b w:val="0"/>
          <w:sz w:val="24"/>
        </w:rPr>
        <w:t>august</w:t>
      </w:r>
      <w:r w:rsidR="00552BD5">
        <w:rPr>
          <w:b w:val="0"/>
          <w:sz w:val="24"/>
        </w:rPr>
        <w:t xml:space="preserve"> </w:t>
      </w:r>
      <w:r w:rsidR="00FF40A8">
        <w:rPr>
          <w:b w:val="0"/>
          <w:sz w:val="24"/>
        </w:rPr>
        <w:t>20</w:t>
      </w:r>
      <w:r w:rsidR="0009695D">
        <w:rPr>
          <w:b w:val="0"/>
          <w:sz w:val="24"/>
        </w:rPr>
        <w:t>20</w:t>
      </w:r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</w:tabs>
        <w:spacing w:line="360" w:lineRule="auto"/>
        <w:rPr>
          <w:b w:val="0"/>
          <w:sz w:val="24"/>
        </w:rPr>
      </w:pPr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sz w:val="24"/>
        </w:rPr>
      </w:pPr>
      <w:r w:rsidRPr="00B2183D">
        <w:rPr>
          <w:b w:val="0"/>
          <w:sz w:val="24"/>
        </w:rPr>
        <w:t>Vec</w:t>
      </w:r>
    </w:p>
    <w:p w:rsidR="00D9198A" w:rsidRPr="00D9198A" w:rsidRDefault="00FF40A8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bCs w:val="0"/>
          <w:sz w:val="24"/>
        </w:rPr>
      </w:pPr>
      <w:r>
        <w:rPr>
          <w:bCs w:val="0"/>
          <w:sz w:val="24"/>
          <w:u w:val="single"/>
        </w:rPr>
        <w:t xml:space="preserve">Objednávka </w:t>
      </w:r>
      <w:r w:rsidR="00171784">
        <w:rPr>
          <w:bCs w:val="0"/>
          <w:sz w:val="24"/>
          <w:u w:val="single"/>
        </w:rPr>
        <w:t>č. O/</w:t>
      </w:r>
      <w:r w:rsidR="00987F72">
        <w:rPr>
          <w:bCs w:val="0"/>
          <w:sz w:val="24"/>
          <w:u w:val="single"/>
        </w:rPr>
        <w:t>7</w:t>
      </w:r>
      <w:r w:rsidR="005F7DF3">
        <w:rPr>
          <w:bCs w:val="0"/>
          <w:sz w:val="24"/>
          <w:u w:val="single"/>
        </w:rPr>
        <w:t>/20</w:t>
      </w:r>
      <w:r w:rsidR="0009695D">
        <w:rPr>
          <w:bCs w:val="0"/>
          <w:sz w:val="24"/>
          <w:u w:val="single"/>
        </w:rPr>
        <w:t>20</w:t>
      </w:r>
      <w:r w:rsidRPr="00FF40A8">
        <w:rPr>
          <w:bCs w:val="0"/>
          <w:sz w:val="24"/>
          <w:u w:val="single"/>
        </w:rPr>
        <w:t>/</w:t>
      </w:r>
      <w:proofErr w:type="spellStart"/>
      <w:r w:rsidRPr="00FF40A8">
        <w:rPr>
          <w:bCs w:val="0"/>
          <w:sz w:val="24"/>
          <w:u w:val="single"/>
        </w:rPr>
        <w:t>Pe</w:t>
      </w:r>
      <w:proofErr w:type="spellEnd"/>
    </w:p>
    <w:p w:rsidR="00D9198A" w:rsidRDefault="00D9198A" w:rsidP="00FF40A8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</w:p>
    <w:p w:rsidR="00FF40A8" w:rsidRDefault="00987F72" w:rsidP="00A53FF7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  <w:r>
        <w:rPr>
          <w:b w:val="0"/>
          <w:sz w:val="24"/>
        </w:rPr>
        <w:t>O</w:t>
      </w:r>
      <w:r w:rsidR="00FF40A8">
        <w:rPr>
          <w:b w:val="0"/>
          <w:sz w:val="24"/>
        </w:rPr>
        <w:t xml:space="preserve">bjednávame u Vás </w:t>
      </w:r>
      <w:r>
        <w:rPr>
          <w:b w:val="0"/>
          <w:sz w:val="24"/>
        </w:rPr>
        <w:t xml:space="preserve">zemné práce na ul. </w:t>
      </w:r>
      <w:proofErr w:type="spellStart"/>
      <w:r>
        <w:rPr>
          <w:b w:val="0"/>
          <w:sz w:val="24"/>
        </w:rPr>
        <w:t>Gešákova</w:t>
      </w:r>
      <w:proofErr w:type="spellEnd"/>
      <w:r>
        <w:rPr>
          <w:b w:val="0"/>
          <w:sz w:val="24"/>
        </w:rPr>
        <w:t xml:space="preserve"> 1, Košice</w:t>
      </w:r>
      <w:r w:rsidR="00F01799">
        <w:rPr>
          <w:b w:val="0"/>
          <w:sz w:val="24"/>
        </w:rPr>
        <w:t xml:space="preserve"> </w:t>
      </w:r>
      <w:r w:rsidR="00942D18" w:rsidRPr="00942D18">
        <w:rPr>
          <w:b w:val="0"/>
          <w:sz w:val="24"/>
        </w:rPr>
        <w:t xml:space="preserve">v sume </w:t>
      </w:r>
      <w:r>
        <w:rPr>
          <w:b w:val="0"/>
          <w:sz w:val="24"/>
        </w:rPr>
        <w:t xml:space="preserve">250,00 </w:t>
      </w:r>
      <w:bookmarkStart w:id="0" w:name="_GoBack"/>
      <w:bookmarkEnd w:id="0"/>
      <w:r w:rsidR="00942D18">
        <w:rPr>
          <w:b w:val="0"/>
          <w:sz w:val="24"/>
        </w:rPr>
        <w:t>E</w:t>
      </w:r>
      <w:r w:rsidR="00942D18" w:rsidRPr="00942D18">
        <w:rPr>
          <w:b w:val="0"/>
          <w:sz w:val="24"/>
        </w:rPr>
        <w:t>ur</w:t>
      </w:r>
      <w:r w:rsidR="00F01799">
        <w:rPr>
          <w:b w:val="0"/>
          <w:sz w:val="24"/>
        </w:rPr>
        <w:t xml:space="preserve"> s DPH</w:t>
      </w:r>
      <w:r w:rsidR="00171784">
        <w:rPr>
          <w:b w:val="0"/>
          <w:sz w:val="24"/>
        </w:rPr>
        <w:t>.</w:t>
      </w:r>
    </w:p>
    <w:p w:rsidR="00FF40A8" w:rsidRDefault="00FF40A8" w:rsidP="00A53FF7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</w:p>
    <w:p w:rsidR="00BF6C47" w:rsidRDefault="00BF6C47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BF6C47" w:rsidRDefault="00BF6C47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BF6C47" w:rsidRDefault="00BF6C47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BF6C47" w:rsidRPr="00D9198A" w:rsidRDefault="00BF6C47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D9198A" w:rsidRPr="00D9198A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  <w:r w:rsidRPr="00B2183D">
        <w:rPr>
          <w:b w:val="0"/>
          <w:sz w:val="24"/>
        </w:rPr>
        <w:t xml:space="preserve">Ing. Eva </w:t>
      </w:r>
      <w:proofErr w:type="spellStart"/>
      <w:r w:rsidRPr="00B2183D">
        <w:rPr>
          <w:b w:val="0"/>
          <w:sz w:val="24"/>
        </w:rPr>
        <w:t>Matejová</w:t>
      </w:r>
      <w:proofErr w:type="spellEnd"/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940"/>
        <w:jc w:val="both"/>
        <w:rPr>
          <w:sz w:val="24"/>
        </w:rPr>
      </w:pPr>
      <w:r w:rsidRPr="00B2183D">
        <w:rPr>
          <w:b w:val="0"/>
          <w:sz w:val="24"/>
        </w:rPr>
        <w:t>riaditeľ školy</w:t>
      </w:r>
    </w:p>
    <w:p w:rsidR="00D9198A" w:rsidRDefault="00D9198A" w:rsidP="00D9198A"/>
    <w:p w:rsidR="00A32A53" w:rsidRDefault="00A32A53"/>
    <w:sectPr w:rsidR="00A32A53" w:rsidSect="00D91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EAE" w:rsidRDefault="00F92EAE" w:rsidP="00D9198A">
      <w:r>
        <w:separator/>
      </w:r>
    </w:p>
  </w:endnote>
  <w:endnote w:type="continuationSeparator" w:id="0">
    <w:p w:rsidR="00F92EAE" w:rsidRDefault="00F92EAE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48A" w:rsidRDefault="0082248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A" w:rsidRPr="00D9198A" w:rsidRDefault="00D9198A" w:rsidP="00D9198A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</w:r>
    <w:r w:rsidR="0082248A">
      <w:rPr>
        <w:b w:val="0"/>
        <w:sz w:val="22"/>
      </w:rPr>
      <w:t>web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  <w:t>IČO</w:t>
    </w:r>
    <w:r w:rsidRPr="00D9198A">
      <w:rPr>
        <w:b w:val="0"/>
        <w:sz w:val="22"/>
      </w:rPr>
      <w:tab/>
    </w:r>
  </w:p>
  <w:p w:rsidR="00D9198A" w:rsidRPr="00D9198A" w:rsidRDefault="00D9198A" w:rsidP="00D9198A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 w:cs="Times New Roman"/>
      </w:rPr>
    </w:pPr>
    <w:r w:rsidRPr="00D9198A">
      <w:rPr>
        <w:rFonts w:ascii="Times New Roman" w:hAnsi="Times New Roman" w:cs="Times New Roman"/>
      </w:rPr>
      <w:t>++421-55 622 45 27</w:t>
    </w:r>
    <w:r w:rsidRPr="00D9198A">
      <w:rPr>
        <w:rFonts w:ascii="Times New Roman" w:hAnsi="Times New Roman" w:cs="Times New Roman"/>
      </w:rPr>
      <w:tab/>
    </w:r>
    <w:hyperlink r:id="rId1" w:history="1">
      <w:r w:rsidR="0082248A" w:rsidRPr="00835658">
        <w:rPr>
          <w:rStyle w:val="Hypertextovprepojenie"/>
          <w:rFonts w:ascii="Times New Roman" w:hAnsi="Times New Roman" w:cs="Times New Roman"/>
        </w:rPr>
        <w:t>www.ipari.sk</w:t>
      </w:r>
    </w:hyperlink>
    <w:r w:rsidR="0082248A">
      <w:rPr>
        <w:rFonts w:ascii="Times New Roman" w:hAnsi="Times New Roman" w:cs="Times New Roman"/>
      </w:rPr>
      <w:tab/>
    </w:r>
    <w:r w:rsidRPr="00D9198A">
      <w:rPr>
        <w:rFonts w:ascii="Times New Roman" w:hAnsi="Times New Roman" w:cs="Times New Roman"/>
      </w:rPr>
      <w:tab/>
    </w:r>
    <w:hyperlink r:id="rId2" w:history="1">
      <w:r w:rsidRPr="00D9198A">
        <w:rPr>
          <w:rStyle w:val="Hypertextovprepojenie"/>
          <w:rFonts w:ascii="Times New Roman" w:hAnsi="Times New Roman" w:cs="Times New Roman"/>
        </w:rPr>
        <w:t>skola@ipari.sk</w:t>
      </w:r>
    </w:hyperlink>
    <w:r w:rsidRPr="00D9198A">
      <w:rPr>
        <w:rFonts w:ascii="Times New Roman" w:hAnsi="Times New Roman" w:cs="Times New Roman"/>
      </w:rPr>
      <w:tab/>
      <w:t>00161781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48A" w:rsidRDefault="0082248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EAE" w:rsidRDefault="00F92EAE" w:rsidP="00D9198A">
      <w:r>
        <w:separator/>
      </w:r>
    </w:p>
  </w:footnote>
  <w:footnote w:type="continuationSeparator" w:id="0">
    <w:p w:rsidR="00F92EAE" w:rsidRDefault="00F92EAE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48A" w:rsidRDefault="0082248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799" w:rsidRPr="009A4DE3" w:rsidRDefault="00F01799" w:rsidP="00F01799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9A4DE3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0288" behindDoc="0" locked="0" layoutInCell="1" allowOverlap="1" wp14:anchorId="334C8A51" wp14:editId="1A631C92">
          <wp:simplePos x="0" y="0"/>
          <wp:positionH relativeFrom="leftMargin">
            <wp:align>right</wp:align>
          </wp:positionH>
          <wp:positionV relativeFrom="paragraph">
            <wp:posOffset>247650</wp:posOffset>
          </wp:positionV>
          <wp:extent cx="373380" cy="373380"/>
          <wp:effectExtent l="0" t="0" r="7620" b="7620"/>
          <wp:wrapNone/>
          <wp:docPr id="10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 w:cs="Times New Roman"/>
        <w:b/>
        <w:sz w:val="28"/>
        <w:szCs w:val="28"/>
      </w:rPr>
      <w:t>Stredná odborná škola</w:t>
    </w:r>
    <w:r>
      <w:rPr>
        <w:rFonts w:ascii="Times New Roman" w:hAnsi="Times New Roman" w:cs="Times New Roman"/>
        <w:b/>
        <w:sz w:val="28"/>
        <w:szCs w:val="28"/>
      </w:rPr>
      <w:t xml:space="preserve"> technická a ekonomická</w:t>
    </w:r>
    <w:r w:rsidRPr="009A4DE3">
      <w:rPr>
        <w:rFonts w:ascii="Times New Roman" w:hAnsi="Times New Roman" w:cs="Times New Roman"/>
        <w:b/>
        <w:sz w:val="28"/>
        <w:szCs w:val="28"/>
      </w:rPr>
      <w:t xml:space="preserve"> Jozefa </w:t>
    </w:r>
    <w:proofErr w:type="spellStart"/>
    <w:r w:rsidRPr="009A4DE3">
      <w:rPr>
        <w:rFonts w:ascii="Times New Roman" w:hAnsi="Times New Roman" w:cs="Times New Roman"/>
        <w:b/>
        <w:sz w:val="28"/>
        <w:szCs w:val="28"/>
      </w:rPr>
      <w:t>Szakkayho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– </w:t>
    </w:r>
  </w:p>
  <w:p w:rsidR="00F01799" w:rsidRDefault="00F01799" w:rsidP="00F01799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>
      <w:rPr>
        <w:b/>
        <w:noProof/>
        <w:sz w:val="24"/>
        <w:lang w:eastAsia="sk-SK"/>
      </w:rPr>
      <w:drawing>
        <wp:anchor distT="0" distB="0" distL="114300" distR="114300" simplePos="0" relativeHeight="251661312" behindDoc="0" locked="0" layoutInCell="1" allowOverlap="1" wp14:anchorId="48DAB0A1" wp14:editId="08B6E7EF">
          <wp:simplePos x="0" y="0"/>
          <wp:positionH relativeFrom="column">
            <wp:posOffset>5531485</wp:posOffset>
          </wp:positionH>
          <wp:positionV relativeFrom="topMargin">
            <wp:posOffset>342900</wp:posOffset>
          </wp:positionV>
          <wp:extent cx="544830" cy="373380"/>
          <wp:effectExtent l="0" t="0" r="7620" b="762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NR-ISO-9001_201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9A4DE3">
      <w:rPr>
        <w:rFonts w:ascii="Times New Roman" w:hAnsi="Times New Roman" w:cs="Times New Roman"/>
        <w:b/>
        <w:sz w:val="28"/>
        <w:szCs w:val="28"/>
      </w:rPr>
      <w:t>Szakkay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Pr="009A4DE3">
      <w:rPr>
        <w:rFonts w:ascii="Times New Roman" w:hAnsi="Times New Roman" w:cs="Times New Roman"/>
        <w:b/>
        <w:sz w:val="28"/>
        <w:szCs w:val="28"/>
      </w:rPr>
      <w:t>József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  <w:lang w:val="hu-HU"/>
      </w:rPr>
      <w:t xml:space="preserve">Műszaki és Közgazdasági </w:t>
    </w:r>
    <w:proofErr w:type="spellStart"/>
    <w:r w:rsidRPr="009A4DE3">
      <w:rPr>
        <w:rFonts w:ascii="Times New Roman" w:hAnsi="Times New Roman" w:cs="Times New Roman"/>
        <w:b/>
        <w:sz w:val="28"/>
        <w:szCs w:val="28"/>
      </w:rPr>
      <w:t>Szakközépiskola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, </w:t>
    </w:r>
  </w:p>
  <w:p w:rsidR="00F01799" w:rsidRPr="009A4DE3" w:rsidRDefault="00F01799" w:rsidP="00F01799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 w:rsidRPr="009A4DE3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1, Košice</w:t>
    </w:r>
  </w:p>
  <w:p w:rsidR="00F01799" w:rsidRPr="009A4DE3" w:rsidRDefault="00F01799" w:rsidP="00F01799">
    <w:pPr>
      <w:pStyle w:val="Hlavika"/>
      <w:pBdr>
        <w:bottom w:val="single" w:sz="6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 w:rsidRPr="009A4DE3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D9198A" w:rsidRPr="0009695D" w:rsidRDefault="00D9198A" w:rsidP="0009695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48A" w:rsidRDefault="0082248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E2C1D"/>
    <w:multiLevelType w:val="hybridMultilevel"/>
    <w:tmpl w:val="6BF2BF9E"/>
    <w:lvl w:ilvl="0" w:tplc="137CD94A"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76EB655E"/>
    <w:multiLevelType w:val="hybridMultilevel"/>
    <w:tmpl w:val="6200F4E6"/>
    <w:lvl w:ilvl="0" w:tplc="EE0E38C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47"/>
    <w:rsid w:val="000923EE"/>
    <w:rsid w:val="0009695D"/>
    <w:rsid w:val="000D32DB"/>
    <w:rsid w:val="001273C5"/>
    <w:rsid w:val="00171784"/>
    <w:rsid w:val="001977CB"/>
    <w:rsid w:val="002974AF"/>
    <w:rsid w:val="002B1C05"/>
    <w:rsid w:val="0031002F"/>
    <w:rsid w:val="00357BC6"/>
    <w:rsid w:val="003626B6"/>
    <w:rsid w:val="003972E4"/>
    <w:rsid w:val="003B10E9"/>
    <w:rsid w:val="003D1C1E"/>
    <w:rsid w:val="00552BD5"/>
    <w:rsid w:val="00560D83"/>
    <w:rsid w:val="00585149"/>
    <w:rsid w:val="005F11BC"/>
    <w:rsid w:val="005F7DF3"/>
    <w:rsid w:val="00621ADB"/>
    <w:rsid w:val="006370F4"/>
    <w:rsid w:val="00706B4A"/>
    <w:rsid w:val="00770F35"/>
    <w:rsid w:val="007909B0"/>
    <w:rsid w:val="007C2580"/>
    <w:rsid w:val="007D1B6D"/>
    <w:rsid w:val="007F0D1D"/>
    <w:rsid w:val="00814A15"/>
    <w:rsid w:val="0082248A"/>
    <w:rsid w:val="00843E5B"/>
    <w:rsid w:val="008509D2"/>
    <w:rsid w:val="008C06EE"/>
    <w:rsid w:val="008D779A"/>
    <w:rsid w:val="00913BDF"/>
    <w:rsid w:val="00942D18"/>
    <w:rsid w:val="00987F72"/>
    <w:rsid w:val="00A13000"/>
    <w:rsid w:val="00A16EB4"/>
    <w:rsid w:val="00A32A53"/>
    <w:rsid w:val="00A53FF7"/>
    <w:rsid w:val="00AE7700"/>
    <w:rsid w:val="00AF0E03"/>
    <w:rsid w:val="00B60603"/>
    <w:rsid w:val="00BF6C47"/>
    <w:rsid w:val="00CC02D3"/>
    <w:rsid w:val="00D5370C"/>
    <w:rsid w:val="00D62370"/>
    <w:rsid w:val="00D9198A"/>
    <w:rsid w:val="00E401D8"/>
    <w:rsid w:val="00EC58A5"/>
    <w:rsid w:val="00F01799"/>
    <w:rsid w:val="00F92EAE"/>
    <w:rsid w:val="00FE49BF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3C3AFE-7041-44BA-9A2F-7AB12BF2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1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Theme="minorHAns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basedOn w:val="Predvolenpsmoodseku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12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ipari.sk" TargetMode="External"/><Relationship Id="rId1" Type="http://schemas.openxmlformats.org/officeDocument/2006/relationships/hyperlink" Target="http://www.ipari.s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Hlavic.papier-Szakkay-iso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Hlavic.papier-Szakkay-iso</Template>
  <TotalTime>13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</dc:creator>
  <cp:lastModifiedBy>anett</cp:lastModifiedBy>
  <cp:revision>6</cp:revision>
  <cp:lastPrinted>2016-03-02T06:30:00Z</cp:lastPrinted>
  <dcterms:created xsi:type="dcterms:W3CDTF">2020-08-26T07:39:00Z</dcterms:created>
  <dcterms:modified xsi:type="dcterms:W3CDTF">2020-12-03T10:04:00Z</dcterms:modified>
</cp:coreProperties>
</file>