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9C4DB2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Firma </w:t>
      </w:r>
      <w:proofErr w:type="spellStart"/>
      <w:r>
        <w:rPr>
          <w:b/>
          <w:lang w:val="sk-SK"/>
        </w:rPr>
        <w:t>Czap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Trans</w:t>
      </w:r>
      <w:proofErr w:type="spellEnd"/>
    </w:p>
    <w:p w:rsidR="002D0B8B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Vojtech </w:t>
      </w:r>
      <w:proofErr w:type="spellStart"/>
      <w:r>
        <w:rPr>
          <w:b/>
          <w:lang w:val="sk-SK"/>
        </w:rPr>
        <w:t>Czap</w:t>
      </w:r>
      <w:proofErr w:type="spellEnd"/>
    </w:p>
    <w:p w:rsidR="002D0B8B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P.O. Hviezdoslava 51/83</w:t>
      </w:r>
    </w:p>
    <w:p w:rsidR="002D0B8B" w:rsidRPr="004E7C32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079 01  Veľké Kapušany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proofErr w:type="spellStart"/>
      <w:r w:rsidR="000D1686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3A5F0B">
        <w:rPr>
          <w:b w:val="0"/>
          <w:sz w:val="24"/>
        </w:rPr>
        <w:t>8</w:t>
      </w:r>
      <w:r w:rsidR="00C82C8A">
        <w:rPr>
          <w:b w:val="0"/>
          <w:sz w:val="24"/>
        </w:rPr>
        <w:t xml:space="preserve">. </w:t>
      </w:r>
      <w:r w:rsidR="009C4DB2">
        <w:rPr>
          <w:b w:val="0"/>
          <w:sz w:val="24"/>
        </w:rPr>
        <w:t>január</w:t>
      </w:r>
      <w:r w:rsidR="00C82C8A">
        <w:rPr>
          <w:b w:val="0"/>
          <w:sz w:val="24"/>
        </w:rPr>
        <w:t xml:space="preserve"> 20</w:t>
      </w:r>
      <w:r w:rsidR="003A5F0B">
        <w:rPr>
          <w:b w:val="0"/>
          <w:sz w:val="24"/>
        </w:rPr>
        <w:t>20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942F2E">
        <w:rPr>
          <w:bCs w:val="0"/>
          <w:sz w:val="24"/>
          <w:u w:val="single"/>
        </w:rPr>
        <w:t>O/</w:t>
      </w:r>
      <w:r w:rsidR="0069468A">
        <w:rPr>
          <w:bCs w:val="0"/>
          <w:sz w:val="24"/>
          <w:u w:val="single"/>
        </w:rPr>
        <w:t>2</w:t>
      </w:r>
      <w:r w:rsidR="003A5F0B">
        <w:rPr>
          <w:bCs w:val="0"/>
          <w:sz w:val="24"/>
          <w:u w:val="single"/>
        </w:rPr>
        <w:t>/2020</w:t>
      </w:r>
      <w:r w:rsidR="003730EF">
        <w:rPr>
          <w:bCs w:val="0"/>
          <w:sz w:val="24"/>
          <w:u w:val="single"/>
        </w:rPr>
        <w:t>/</w:t>
      </w:r>
      <w:proofErr w:type="spellStart"/>
      <w:r w:rsidR="003730EF">
        <w:rPr>
          <w:bCs w:val="0"/>
          <w:sz w:val="24"/>
          <w:u w:val="single"/>
        </w:rPr>
        <w:t>Pe</w:t>
      </w:r>
      <w:proofErr w:type="spellEnd"/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9C4DB2" w:rsidP="002D0B8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 základe ponuky zo dňa </w:t>
      </w:r>
      <w:r w:rsidR="0069468A">
        <w:rPr>
          <w:b w:val="0"/>
          <w:bCs w:val="0"/>
          <w:sz w:val="24"/>
        </w:rPr>
        <w:t>09.1</w:t>
      </w:r>
      <w:r w:rsidR="003A5F0B">
        <w:rPr>
          <w:b w:val="0"/>
          <w:bCs w:val="0"/>
          <w:sz w:val="24"/>
        </w:rPr>
        <w:t>1</w:t>
      </w:r>
      <w:r w:rsidR="0069468A">
        <w:rPr>
          <w:b w:val="0"/>
          <w:bCs w:val="0"/>
          <w:sz w:val="24"/>
        </w:rPr>
        <w:t>.201</w:t>
      </w:r>
      <w:r w:rsidR="003A5F0B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 xml:space="preserve"> o</w:t>
      </w:r>
      <w:r w:rsidR="005C60FE">
        <w:rPr>
          <w:b w:val="0"/>
          <w:bCs w:val="0"/>
          <w:sz w:val="24"/>
        </w:rPr>
        <w:t>bjednávame u</w:t>
      </w:r>
      <w:r w:rsidR="002D0B8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Vás </w:t>
      </w:r>
      <w:r w:rsidR="002D0B8B">
        <w:rPr>
          <w:b w:val="0"/>
          <w:bCs w:val="0"/>
          <w:sz w:val="24"/>
        </w:rPr>
        <w:t>autobusovú prepravu</w:t>
      </w:r>
      <w:r w:rsidR="0069468A">
        <w:rPr>
          <w:b w:val="0"/>
          <w:bCs w:val="0"/>
          <w:sz w:val="24"/>
        </w:rPr>
        <w:br/>
      </w:r>
      <w:r w:rsidR="002D0B8B">
        <w:rPr>
          <w:b w:val="0"/>
          <w:bCs w:val="0"/>
          <w:sz w:val="24"/>
        </w:rPr>
        <w:t>dňa 2</w:t>
      </w:r>
      <w:r w:rsidR="003A5F0B">
        <w:rPr>
          <w:b w:val="0"/>
          <w:bCs w:val="0"/>
          <w:sz w:val="24"/>
        </w:rPr>
        <w:t>0</w:t>
      </w:r>
      <w:r>
        <w:rPr>
          <w:b w:val="0"/>
          <w:bCs w:val="0"/>
          <w:sz w:val="24"/>
        </w:rPr>
        <w:t>.01.20</w:t>
      </w:r>
      <w:r w:rsidR="003A5F0B">
        <w:rPr>
          <w:b w:val="0"/>
          <w:bCs w:val="0"/>
          <w:sz w:val="24"/>
        </w:rPr>
        <w:t>20</w:t>
      </w:r>
      <w:r>
        <w:rPr>
          <w:b w:val="0"/>
          <w:bCs w:val="0"/>
          <w:sz w:val="24"/>
        </w:rPr>
        <w:t xml:space="preserve"> </w:t>
      </w:r>
      <w:r w:rsidR="002D0B8B">
        <w:rPr>
          <w:b w:val="0"/>
          <w:bCs w:val="0"/>
          <w:sz w:val="24"/>
        </w:rPr>
        <w:t>a 2</w:t>
      </w:r>
      <w:r w:rsidR="003A5F0B">
        <w:rPr>
          <w:b w:val="0"/>
          <w:bCs w:val="0"/>
          <w:sz w:val="24"/>
        </w:rPr>
        <w:t>4</w:t>
      </w:r>
      <w:r w:rsidR="0069468A">
        <w:rPr>
          <w:b w:val="0"/>
          <w:bCs w:val="0"/>
          <w:sz w:val="24"/>
        </w:rPr>
        <w:t>.01.20</w:t>
      </w:r>
      <w:r w:rsidR="003A5F0B">
        <w:rPr>
          <w:b w:val="0"/>
          <w:bCs w:val="0"/>
          <w:sz w:val="24"/>
        </w:rPr>
        <w:t>20</w:t>
      </w:r>
      <w:bookmarkStart w:id="0" w:name="_GoBack"/>
      <w:bookmarkEnd w:id="0"/>
      <w:r w:rsidR="002D0B8B">
        <w:rPr>
          <w:b w:val="0"/>
          <w:bCs w:val="0"/>
          <w:sz w:val="24"/>
        </w:rPr>
        <w:t xml:space="preserve"> na lyžiarsky výcvik žiakov z Košíc do Dediniek a späť.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0D1686" w:rsidRPr="00E2737D" w:rsidRDefault="000D1686" w:rsidP="009707CE">
      <w:pPr>
        <w:spacing w:after="200" w:line="276" w:lineRule="auto"/>
      </w:pPr>
    </w:p>
    <w:sectPr w:rsidR="000D1686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F4" w:rsidRDefault="000F2CF4" w:rsidP="00D9198A">
      <w:r>
        <w:separator/>
      </w:r>
    </w:p>
  </w:endnote>
  <w:endnote w:type="continuationSeparator" w:id="0">
    <w:p w:rsidR="000F2CF4" w:rsidRDefault="000F2CF4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F4" w:rsidRDefault="000F2CF4" w:rsidP="00D9198A">
      <w:r>
        <w:separator/>
      </w:r>
    </w:p>
  </w:footnote>
  <w:footnote w:type="continuationSeparator" w:id="0">
    <w:p w:rsidR="000F2CF4" w:rsidRDefault="000F2CF4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1686"/>
    <w:rsid w:val="000D32DB"/>
    <w:rsid w:val="000D487D"/>
    <w:rsid w:val="000F2A65"/>
    <w:rsid w:val="000F2CF4"/>
    <w:rsid w:val="000F7F9C"/>
    <w:rsid w:val="001125BE"/>
    <w:rsid w:val="00170FBC"/>
    <w:rsid w:val="001977CB"/>
    <w:rsid w:val="001C6724"/>
    <w:rsid w:val="001F4355"/>
    <w:rsid w:val="002D0B8B"/>
    <w:rsid w:val="00323818"/>
    <w:rsid w:val="00336AEA"/>
    <w:rsid w:val="00357887"/>
    <w:rsid w:val="00357BC6"/>
    <w:rsid w:val="003626B6"/>
    <w:rsid w:val="003730EF"/>
    <w:rsid w:val="003A5F0B"/>
    <w:rsid w:val="003B10E9"/>
    <w:rsid w:val="00421CAC"/>
    <w:rsid w:val="00426867"/>
    <w:rsid w:val="00481A43"/>
    <w:rsid w:val="00491E81"/>
    <w:rsid w:val="004E7C32"/>
    <w:rsid w:val="00553B46"/>
    <w:rsid w:val="005C5240"/>
    <w:rsid w:val="005C60FE"/>
    <w:rsid w:val="0067221D"/>
    <w:rsid w:val="0069468A"/>
    <w:rsid w:val="00695445"/>
    <w:rsid w:val="00722628"/>
    <w:rsid w:val="0075001F"/>
    <w:rsid w:val="00780C79"/>
    <w:rsid w:val="007B0E28"/>
    <w:rsid w:val="007D3FF0"/>
    <w:rsid w:val="007F0D1D"/>
    <w:rsid w:val="008219C2"/>
    <w:rsid w:val="008509D2"/>
    <w:rsid w:val="008B34CA"/>
    <w:rsid w:val="008D79A1"/>
    <w:rsid w:val="008F6BB9"/>
    <w:rsid w:val="00942F2E"/>
    <w:rsid w:val="0096681E"/>
    <w:rsid w:val="009707CE"/>
    <w:rsid w:val="009A4DE3"/>
    <w:rsid w:val="009A5E7D"/>
    <w:rsid w:val="009C4DB2"/>
    <w:rsid w:val="009D391B"/>
    <w:rsid w:val="009E37AD"/>
    <w:rsid w:val="00A32A53"/>
    <w:rsid w:val="00A405DB"/>
    <w:rsid w:val="00AA54F4"/>
    <w:rsid w:val="00BA3F97"/>
    <w:rsid w:val="00BC4902"/>
    <w:rsid w:val="00C51BBB"/>
    <w:rsid w:val="00C82C8A"/>
    <w:rsid w:val="00D54F2B"/>
    <w:rsid w:val="00D9198A"/>
    <w:rsid w:val="00DC0464"/>
    <w:rsid w:val="00DE2EE2"/>
    <w:rsid w:val="00E2737D"/>
    <w:rsid w:val="00E53A49"/>
    <w:rsid w:val="00EA0B5B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3C18-30F8-489D-914C-570D7F41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5</cp:revision>
  <cp:lastPrinted>2014-08-20T07:24:00Z</cp:lastPrinted>
  <dcterms:created xsi:type="dcterms:W3CDTF">2018-01-10T07:33:00Z</dcterms:created>
  <dcterms:modified xsi:type="dcterms:W3CDTF">2020-01-08T11:50:00Z</dcterms:modified>
</cp:coreProperties>
</file>